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75" w:type="pct"/>
        <w:tblInd w:w="167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do título do documento, imagem de bilhetes de avião e instruções de utilização do formulário"/>
      </w:tblPr>
      <w:tblGrid>
        <w:gridCol w:w="1288"/>
        <w:gridCol w:w="3180"/>
      </w:tblGrid>
      <w:tr w:rsidR="00E70901" w:rsidRPr="003E33DB" w14:paraId="4BEEF1C8" w14:textId="77777777" w:rsidTr="007F12B7">
        <w:trPr>
          <w:trHeight w:val="613"/>
        </w:trPr>
        <w:tc>
          <w:tcPr>
            <w:tcW w:w="1288" w:type="dxa"/>
            <w:vAlign w:val="bottom"/>
          </w:tcPr>
          <w:p w14:paraId="61920DE0" w14:textId="0C6207CA" w:rsidR="00E70901" w:rsidRPr="003E33DB" w:rsidRDefault="00E70901"/>
        </w:tc>
        <w:tc>
          <w:tcPr>
            <w:tcW w:w="3180" w:type="dxa"/>
            <w:vAlign w:val="bottom"/>
          </w:tcPr>
          <w:p w14:paraId="3B2B300E" w14:textId="78CD1FA5" w:rsidR="00E70901" w:rsidRPr="003E33DB" w:rsidRDefault="000029D4" w:rsidP="00E8630E">
            <w:pPr>
              <w:pStyle w:val="Ttulo"/>
              <w:jc w:val="center"/>
            </w:pPr>
            <w:sdt>
              <w:sdtPr>
                <w:rPr>
                  <w:color w:val="002060"/>
                </w:rPr>
                <w:alias w:val="Introduza o título:"/>
                <w:tag w:val="Introduza o título:"/>
                <w:id w:val="1003319540"/>
                <w:placeholder>
                  <w:docPart w:val="4B83C006016F4F068A22CE5A54D0A64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8630E" w:rsidRPr="00F52B41">
                  <w:rPr>
                    <w:color w:val="002060"/>
                  </w:rPr>
                  <w:t xml:space="preserve">INSCRIÇÃO NA </w:t>
                </w:r>
                <w:r w:rsidR="007E0EF1" w:rsidRPr="00F52B41">
                  <w:rPr>
                    <w:color w:val="002060"/>
                  </w:rPr>
                  <w:t>ALLA</w:t>
                </w:r>
              </w:sdtContent>
            </w:sdt>
          </w:p>
          <w:p w14:paraId="02DF4F39" w14:textId="6BA9EB32" w:rsidR="00115442" w:rsidRPr="003E33DB" w:rsidRDefault="00115442" w:rsidP="00115442">
            <w:pPr>
              <w:pStyle w:val="Subttulo"/>
              <w:ind w:left="72"/>
            </w:pPr>
          </w:p>
        </w:tc>
      </w:tr>
    </w:tbl>
    <w:p w14:paraId="28BE68B7" w14:textId="77777777" w:rsidR="00E70901" w:rsidRPr="00F52B41" w:rsidRDefault="000029D4">
      <w:pPr>
        <w:pStyle w:val="Ttulo1"/>
        <w:rPr>
          <w:color w:val="002060"/>
        </w:rPr>
      </w:pPr>
      <w:sdt>
        <w:sdtPr>
          <w:rPr>
            <w:color w:val="002060"/>
          </w:rPr>
          <w:alias w:val="Informações pessoais:"/>
          <w:tag w:val="Informações pessoais:"/>
          <w:id w:val="-920178205"/>
          <w:placeholder>
            <w:docPart w:val="DB9B0291770C4229B18F661A305054A8"/>
          </w:placeholder>
          <w:temporary/>
          <w:showingPlcHdr/>
          <w15:appearance w15:val="hidden"/>
        </w:sdtPr>
        <w:sdtEndPr/>
        <w:sdtContent>
          <w:r w:rsidR="005C237A" w:rsidRPr="00F52B41">
            <w:rPr>
              <w:color w:val="002060"/>
              <w:lang w:bidi="pt-PT"/>
            </w:rPr>
            <w:t>Informações Pessoais</w:t>
          </w:r>
        </w:sdtContent>
      </w:sdt>
    </w:p>
    <w:tbl>
      <w:tblPr>
        <w:tblStyle w:val="TabeladeLista6Colorida-Destaque1"/>
        <w:tblW w:w="5000" w:type="pct"/>
        <w:tblLayout w:type="fixed"/>
        <w:tblLook w:val="0480" w:firstRow="0" w:lastRow="0" w:firstColumn="1" w:lastColumn="0" w:noHBand="0" w:noVBand="1"/>
        <w:tblDescription w:val="Tabela de informações pessoais"/>
      </w:tblPr>
      <w:tblGrid>
        <w:gridCol w:w="3686"/>
        <w:gridCol w:w="5341"/>
      </w:tblGrid>
      <w:tr w:rsidR="00E70901" w:rsidRPr="003E33DB" w14:paraId="5A48D674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e completo:"/>
            <w:tag w:val="Nome completo:"/>
            <w:id w:val="1405110044"/>
            <w:placeholder>
              <w:docPart w:val="2401C6D240304C1D8CE3F3EC796664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</w:tcPr>
              <w:p w14:paraId="2BC403E8" w14:textId="77777777" w:rsidR="00E70901" w:rsidRPr="003E33DB" w:rsidRDefault="005C237A" w:rsidP="00591903">
                <w:r w:rsidRPr="003E33DB">
                  <w:rPr>
                    <w:lang w:bidi="pt-PT"/>
                  </w:rPr>
                  <w:t>Nome completo</w:t>
                </w:r>
              </w:p>
            </w:tc>
          </w:sdtContent>
        </w:sdt>
        <w:tc>
          <w:tcPr>
            <w:tcW w:w="5341" w:type="dxa"/>
          </w:tcPr>
          <w:p w14:paraId="19D6A371" w14:textId="6FA25256" w:rsidR="00E70901" w:rsidRPr="003E33DB" w:rsidRDefault="00060A2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1A971AED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7580705" w14:textId="13AB7692" w:rsidR="00E70901" w:rsidRPr="003E33DB" w:rsidRDefault="00E8630E" w:rsidP="00591903">
            <w:r>
              <w:t>Morada</w:t>
            </w:r>
          </w:p>
        </w:tc>
        <w:tc>
          <w:tcPr>
            <w:tcW w:w="5341" w:type="dxa"/>
          </w:tcPr>
          <w:p w14:paraId="47120D5A" w14:textId="503A6606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0E7E301A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F0B8C9" w14:textId="1B12F421" w:rsidR="00E70901" w:rsidRPr="003E33DB" w:rsidRDefault="00E8630E" w:rsidP="00591903">
            <w:r>
              <w:t>Código postal</w:t>
            </w:r>
          </w:p>
        </w:tc>
        <w:tc>
          <w:tcPr>
            <w:tcW w:w="5341" w:type="dxa"/>
          </w:tcPr>
          <w:p w14:paraId="7AEDC3D1" w14:textId="2C96E95A" w:rsidR="00E70901" w:rsidRPr="003E33DB" w:rsidRDefault="00CF59B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53B1F41A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A07FCA3" w14:textId="77777777" w:rsidR="00E70901" w:rsidRPr="003E33DB" w:rsidRDefault="000029D4" w:rsidP="00591903">
            <w:sdt>
              <w:sdtPr>
                <w:alias w:val="Telefone de casa:"/>
                <w:tag w:val="Telefone de casa:"/>
                <w:id w:val="1048806163"/>
                <w:placeholder>
                  <w:docPart w:val="E935C60AACD6446C957C9CE7BB987F1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3E33DB">
                  <w:rPr>
                    <w:lang w:bidi="pt-PT"/>
                  </w:rPr>
                  <w:t>Telefone de casa</w:t>
                </w:r>
              </w:sdtContent>
            </w:sdt>
          </w:p>
        </w:tc>
        <w:tc>
          <w:tcPr>
            <w:tcW w:w="5341" w:type="dxa"/>
          </w:tcPr>
          <w:p w14:paraId="3F73AC9E" w14:textId="1D57E6B5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783EAAE8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CEE66F4" w14:textId="77777777" w:rsidR="00E70901" w:rsidRPr="003E33DB" w:rsidRDefault="000029D4" w:rsidP="00591903">
            <w:sdt>
              <w:sdtPr>
                <w:alias w:val="Telemóvel:"/>
                <w:tag w:val="Telemóvel:"/>
                <w:id w:val="-1021013311"/>
                <w:placeholder>
                  <w:docPart w:val="2F41BDCBE2284199A3017D3613FA170B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3E33DB">
                  <w:rPr>
                    <w:lang w:bidi="pt-PT"/>
                  </w:rPr>
                  <w:t>Telemóvel</w:t>
                </w:r>
              </w:sdtContent>
            </w:sdt>
          </w:p>
        </w:tc>
        <w:tc>
          <w:tcPr>
            <w:tcW w:w="5341" w:type="dxa"/>
          </w:tcPr>
          <w:p w14:paraId="10F092DC" w14:textId="3482EA01" w:rsidR="00E70901" w:rsidRPr="003E33DB" w:rsidRDefault="00CF59B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213C3853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2D97D18" w14:textId="7C5EA43D" w:rsidR="00E70901" w:rsidRPr="003E33DB" w:rsidRDefault="00E8630E" w:rsidP="00591903">
            <w:r>
              <w:t>Endereço de e-mail</w:t>
            </w:r>
          </w:p>
        </w:tc>
        <w:tc>
          <w:tcPr>
            <w:tcW w:w="5341" w:type="dxa"/>
          </w:tcPr>
          <w:p w14:paraId="5CA0D5F0" w14:textId="6B68DDD4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283EFEC5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497D5B" w14:textId="77777777" w:rsidR="00E70901" w:rsidRPr="003E33DB" w:rsidRDefault="000029D4" w:rsidP="00591903">
            <w:sdt>
              <w:sdtPr>
                <w:alias w:val="Data de nascimento (DD/MM/AAAA):"/>
                <w:tag w:val="Data de nascimento (DD/MM/AAAA):"/>
                <w:id w:val="-2137321392"/>
                <w:placeholder>
                  <w:docPart w:val="09AFE2F722E14DED85CA745758680C14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3E33DB">
                  <w:rPr>
                    <w:lang w:bidi="pt-PT"/>
                  </w:rPr>
                  <w:t>Data de nascimento (DD/MM/AAAA)</w:t>
                </w:r>
              </w:sdtContent>
            </w:sdt>
          </w:p>
        </w:tc>
        <w:tc>
          <w:tcPr>
            <w:tcW w:w="5341" w:type="dxa"/>
          </w:tcPr>
          <w:p w14:paraId="045ABE31" w14:textId="48CC24F0" w:rsidR="00E70901" w:rsidRPr="003E33DB" w:rsidRDefault="00CF59B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060A29">
              <w:t xml:space="preserve"> </w:t>
            </w:r>
          </w:p>
        </w:tc>
      </w:tr>
      <w:tr w:rsidR="00E70901" w:rsidRPr="003E33DB" w14:paraId="47CBA7E7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3C0A269" w14:textId="5A621784" w:rsidR="00E70901" w:rsidRPr="003E33DB" w:rsidRDefault="00E8630E" w:rsidP="00591903">
            <w:r>
              <w:t>CC/BI</w:t>
            </w:r>
            <w:r w:rsidR="00815CB7">
              <w:t xml:space="preserve"> </w:t>
            </w:r>
          </w:p>
        </w:tc>
        <w:tc>
          <w:tcPr>
            <w:tcW w:w="5341" w:type="dxa"/>
          </w:tcPr>
          <w:p w14:paraId="60235DA0" w14:textId="3DFC46CE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24E3021B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AF52E85" w14:textId="590D47DD" w:rsidR="00E70901" w:rsidRPr="003E33DB" w:rsidRDefault="00E8630E" w:rsidP="00591903">
            <w:r>
              <w:t>NIF</w:t>
            </w:r>
            <w:r w:rsidR="00815CB7">
              <w:t xml:space="preserve"> </w:t>
            </w:r>
          </w:p>
        </w:tc>
        <w:tc>
          <w:tcPr>
            <w:tcW w:w="5341" w:type="dxa"/>
          </w:tcPr>
          <w:p w14:paraId="5B0689D8" w14:textId="1235245B" w:rsidR="00E70901" w:rsidRPr="003E33DB" w:rsidRDefault="00CF59B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33B2F31F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3D48918" w14:textId="29B1FD2B" w:rsidR="00E70901" w:rsidRPr="003E33DB" w:rsidRDefault="00E8630E" w:rsidP="00591903">
            <w:r>
              <w:t>Profissão</w:t>
            </w:r>
          </w:p>
        </w:tc>
        <w:tc>
          <w:tcPr>
            <w:tcW w:w="5341" w:type="dxa"/>
          </w:tcPr>
          <w:p w14:paraId="7B9C3BE6" w14:textId="1BC07088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7325BCCF" w14:textId="6539790E" w:rsidR="00E70901" w:rsidRPr="00F52B41" w:rsidRDefault="00E8630E">
      <w:pPr>
        <w:pStyle w:val="Ttulo1"/>
        <w:rPr>
          <w:color w:val="002060"/>
        </w:rPr>
      </w:pPr>
      <w:r w:rsidRPr="00F52B41">
        <w:rPr>
          <w:color w:val="002060"/>
        </w:rPr>
        <w:t>Áreas de interesse (numerar por</w:t>
      </w:r>
      <w:r w:rsidR="00F52B41">
        <w:rPr>
          <w:color w:val="002060"/>
        </w:rPr>
        <w:t xml:space="preserve"> </w:t>
      </w:r>
      <w:r w:rsidRPr="00F52B41">
        <w:rPr>
          <w:color w:val="002060"/>
        </w:rPr>
        <w:t>ordem de interesse)</w:t>
      </w:r>
      <w:r w:rsidR="00AE7DD1">
        <w:rPr>
          <w:color w:val="002060"/>
        </w:rPr>
        <w:t xml:space="preserve"> preenchimento facultativo</w:t>
      </w:r>
    </w:p>
    <w:tbl>
      <w:tblPr>
        <w:tblStyle w:val="TabeladeLista6Colorida-Destaque1"/>
        <w:tblW w:w="5000" w:type="pct"/>
        <w:tblLayout w:type="fixed"/>
        <w:tblLook w:val="0480" w:firstRow="0" w:lastRow="0" w:firstColumn="1" w:lastColumn="0" w:noHBand="0" w:noVBand="1"/>
        <w:tblDescription w:val="Tabela de informações comerciais"/>
      </w:tblPr>
      <w:tblGrid>
        <w:gridCol w:w="3828"/>
        <w:gridCol w:w="5199"/>
      </w:tblGrid>
      <w:tr w:rsidR="00E70901" w:rsidRPr="003E33DB" w14:paraId="7F2B50B4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9C93528" w14:textId="29998196" w:rsidR="00E70901" w:rsidRPr="003E33DB" w:rsidRDefault="00E8630E" w:rsidP="00591903">
            <w:r>
              <w:t>A – Leitura -direito básico fundamental</w:t>
            </w:r>
          </w:p>
        </w:tc>
        <w:tc>
          <w:tcPr>
            <w:tcW w:w="5199" w:type="dxa"/>
          </w:tcPr>
          <w:p w14:paraId="0708FF00" w14:textId="447A6B23" w:rsidR="00E70901" w:rsidRPr="003E33DB" w:rsidRDefault="00815CB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2E31FC3E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BC401F3" w14:textId="67758A8C" w:rsidR="00E70901" w:rsidRPr="003E33DB" w:rsidRDefault="00E8630E" w:rsidP="00591903">
            <w:r>
              <w:t>B – Leitura e Cidadania</w:t>
            </w:r>
          </w:p>
        </w:tc>
        <w:tc>
          <w:tcPr>
            <w:tcW w:w="5199" w:type="dxa"/>
          </w:tcPr>
          <w:p w14:paraId="698BAB28" w14:textId="332BB511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7416A5A2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EA6A0C7" w14:textId="7948E9D6" w:rsidR="00E70901" w:rsidRPr="003E33DB" w:rsidRDefault="00E8630E" w:rsidP="00591903">
            <w:r>
              <w:t xml:space="preserve">C – Literacias </w:t>
            </w:r>
          </w:p>
        </w:tc>
        <w:tc>
          <w:tcPr>
            <w:tcW w:w="5199" w:type="dxa"/>
          </w:tcPr>
          <w:p w14:paraId="6972CC5B" w14:textId="276CF8AE" w:rsidR="00E70901" w:rsidRPr="003E33DB" w:rsidRDefault="00815CB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40512A90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3DD2B3E" w14:textId="5BABA424" w:rsidR="00E70901" w:rsidRPr="003E33DB" w:rsidRDefault="00E8630E" w:rsidP="00591903">
            <w:r>
              <w:t xml:space="preserve">D – Inclusão </w:t>
            </w:r>
          </w:p>
        </w:tc>
        <w:tc>
          <w:tcPr>
            <w:tcW w:w="5199" w:type="dxa"/>
          </w:tcPr>
          <w:p w14:paraId="76D0B8DF" w14:textId="76EE687F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2E1544BF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4DAB15B" w14:textId="63341FD0" w:rsidR="00E70901" w:rsidRPr="003E33DB" w:rsidRDefault="00E8630E" w:rsidP="00591903">
            <w:r>
              <w:t>E – Literatura, Ciência e Arte</w:t>
            </w:r>
          </w:p>
        </w:tc>
        <w:tc>
          <w:tcPr>
            <w:tcW w:w="5199" w:type="dxa"/>
          </w:tcPr>
          <w:p w14:paraId="54D297C5" w14:textId="1A8CF252" w:rsidR="00E70901" w:rsidRPr="003E33DB" w:rsidRDefault="00815CB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1D13DB9E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0FB279C" w14:textId="05006922" w:rsidR="00E70901" w:rsidRPr="003E33DB" w:rsidRDefault="00E8630E" w:rsidP="00591903">
            <w:r>
              <w:t>F – Leitura na Diáspora</w:t>
            </w:r>
          </w:p>
        </w:tc>
        <w:tc>
          <w:tcPr>
            <w:tcW w:w="5199" w:type="dxa"/>
          </w:tcPr>
          <w:p w14:paraId="3E2B4571" w14:textId="4DC76EB1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64A71AFD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DDCF9FE" w14:textId="62EBEBB0" w:rsidR="00E70901" w:rsidRPr="003E33DB" w:rsidRDefault="00E8630E" w:rsidP="00591903">
            <w:r>
              <w:t>G – Formação de Leitores</w:t>
            </w:r>
          </w:p>
        </w:tc>
        <w:tc>
          <w:tcPr>
            <w:tcW w:w="5199" w:type="dxa"/>
          </w:tcPr>
          <w:p w14:paraId="416F4497" w14:textId="2C38F5BA" w:rsidR="00E70901" w:rsidRPr="003E33DB" w:rsidRDefault="00815CB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5B3BCFE6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9C33658" w14:textId="2598A990" w:rsidR="00E70901" w:rsidRPr="003E33DB" w:rsidRDefault="00E8630E" w:rsidP="00591903">
            <w:r>
              <w:t xml:space="preserve">H – Investigação/Estudos </w:t>
            </w:r>
          </w:p>
        </w:tc>
        <w:tc>
          <w:tcPr>
            <w:tcW w:w="5199" w:type="dxa"/>
          </w:tcPr>
          <w:p w14:paraId="5108D763" w14:textId="40A9D118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04D86F6A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0A389B7" w14:textId="4C2180E6" w:rsidR="00E70901" w:rsidRPr="003E33DB" w:rsidRDefault="007E0EF1" w:rsidP="00591903">
            <w:r>
              <w:t>Outros</w:t>
            </w:r>
          </w:p>
        </w:tc>
        <w:tc>
          <w:tcPr>
            <w:tcW w:w="5199" w:type="dxa"/>
          </w:tcPr>
          <w:p w14:paraId="3CE6FF2E" w14:textId="2037B46B" w:rsidR="00E70901" w:rsidRPr="003E33DB" w:rsidRDefault="00815CB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7E36F7F7" w14:textId="19B97EA1" w:rsidR="00E70901" w:rsidRPr="003E33DB" w:rsidRDefault="00E70901">
      <w:pPr>
        <w:pStyle w:val="Ttulo1"/>
        <w:keepNext/>
        <w:keepLines/>
      </w:pPr>
    </w:p>
    <w:tbl>
      <w:tblPr>
        <w:tblStyle w:val="TabeladeLista6Colorida-Destaque1"/>
        <w:tblW w:w="5000" w:type="pct"/>
        <w:tblLayout w:type="fixed"/>
        <w:tblLook w:val="0480" w:firstRow="0" w:lastRow="0" w:firstColumn="1" w:lastColumn="0" w:noHBand="0" w:noVBand="1"/>
        <w:tblDescription w:val="Tabela de informações médicas e de emergência"/>
      </w:tblPr>
      <w:tblGrid>
        <w:gridCol w:w="3828"/>
        <w:gridCol w:w="5199"/>
      </w:tblGrid>
      <w:tr w:rsidR="00E70901" w:rsidRPr="003E33DB" w14:paraId="1E9D10D2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DD3C35B" w14:textId="0F62F980" w:rsidR="00E70901" w:rsidRPr="003E33DB" w:rsidRDefault="007E0EF1" w:rsidP="00591903">
            <w:r>
              <w:t>Assinatura</w:t>
            </w:r>
            <w:r w:rsidR="00C71133">
              <w:t xml:space="preserve">    </w:t>
            </w:r>
          </w:p>
        </w:tc>
        <w:tc>
          <w:tcPr>
            <w:tcW w:w="5199" w:type="dxa"/>
          </w:tcPr>
          <w:p w14:paraId="5FFA4104" w14:textId="53CA872F" w:rsidR="00E70901" w:rsidRPr="003E33DB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EF1" w:rsidRPr="003E33DB" w14:paraId="5BBD09C2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EF8603A" w14:textId="77B341E0" w:rsidR="007E0EF1" w:rsidRPr="003E33DB" w:rsidRDefault="007E0EF1" w:rsidP="00237B5B">
            <w:r>
              <w:t xml:space="preserve">Data da proposta </w:t>
            </w:r>
          </w:p>
        </w:tc>
        <w:tc>
          <w:tcPr>
            <w:tcW w:w="5199" w:type="dxa"/>
          </w:tcPr>
          <w:p w14:paraId="19909BFD" w14:textId="288B48C4" w:rsidR="007E0EF1" w:rsidRPr="003E33DB" w:rsidRDefault="00CF59BF" w:rsidP="0023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2CE0567C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A9AFE04" w14:textId="0F6F3515" w:rsidR="00E70901" w:rsidRPr="003E33DB" w:rsidRDefault="007E0EF1" w:rsidP="00725D0A">
            <w:r>
              <w:t>Sócio proponente (Nº)</w:t>
            </w:r>
            <w:r w:rsidR="00C71133">
              <w:t xml:space="preserve">  </w:t>
            </w:r>
          </w:p>
        </w:tc>
        <w:tc>
          <w:tcPr>
            <w:tcW w:w="5199" w:type="dxa"/>
          </w:tcPr>
          <w:p w14:paraId="770F9BFE" w14:textId="385426D8" w:rsidR="00E70901" w:rsidRPr="003E33DB" w:rsidRDefault="00C7113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4D353A8B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562AC96" w14:textId="1139E633" w:rsidR="00E70901" w:rsidRPr="003E33DB" w:rsidRDefault="007E0EF1" w:rsidP="00591903">
            <w:r>
              <w:t>Nome</w:t>
            </w:r>
          </w:p>
        </w:tc>
        <w:tc>
          <w:tcPr>
            <w:tcW w:w="5199" w:type="dxa"/>
          </w:tcPr>
          <w:p w14:paraId="2583D2A8" w14:textId="62C9862D" w:rsidR="00E70901" w:rsidRPr="003E33DB" w:rsidRDefault="00CF59B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70901" w:rsidRPr="003E33DB" w14:paraId="445DAB88" w14:textId="77777777" w:rsidTr="0006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E13B33A" w14:textId="26CA8025" w:rsidR="00E70901" w:rsidRPr="003E33DB" w:rsidRDefault="00E70901" w:rsidP="00591903"/>
        </w:tc>
        <w:tc>
          <w:tcPr>
            <w:tcW w:w="5199" w:type="dxa"/>
          </w:tcPr>
          <w:p w14:paraId="24CF6B8C" w14:textId="5CB33215" w:rsidR="00E70901" w:rsidRPr="003E33DB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3E33DB" w14:paraId="79706FFE" w14:textId="77777777" w:rsidTr="0006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88A59CB" w14:textId="582ACEDB" w:rsidR="00E70901" w:rsidRPr="003E33DB" w:rsidRDefault="00E70901" w:rsidP="00591903"/>
        </w:tc>
        <w:tc>
          <w:tcPr>
            <w:tcW w:w="5199" w:type="dxa"/>
          </w:tcPr>
          <w:p w14:paraId="4EA3B555" w14:textId="3250932C" w:rsidR="00E70901" w:rsidRPr="003E33DB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440714" w14:textId="77777777" w:rsidR="00E63A42" w:rsidRDefault="00E63A42" w:rsidP="007E0E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1E6062" w14:textId="707316F1" w:rsidR="007E0EF1" w:rsidRPr="0076043C" w:rsidRDefault="007E0EF1" w:rsidP="007E0EF1">
      <w:pPr>
        <w:jc w:val="both"/>
        <w:rPr>
          <w:rFonts w:asciiTheme="minorHAnsi" w:hAnsiTheme="minorHAnsi" w:cstheme="minorHAnsi"/>
          <w:sz w:val="18"/>
          <w:szCs w:val="18"/>
        </w:rPr>
      </w:pPr>
      <w:r w:rsidRPr="0076043C">
        <w:rPr>
          <w:rFonts w:asciiTheme="minorHAnsi" w:hAnsiTheme="minorHAnsi" w:cstheme="minorHAnsi"/>
          <w:sz w:val="18"/>
          <w:szCs w:val="18"/>
        </w:rPr>
        <w:t xml:space="preserve">Os dados pessoais recolhidos serão processados e armazenados informaticamente e destinam-se à gestão da inscrição dos associados na ALLA – Associação dos Amigos do Livro e da Leitura, enquanto entidade responsável pelo tratamento dos dados pessoais. Os dados recolhidos são de preenchimento obrigatório, sob pena de não ser possível inscrever os titulares dos dados como associados. Os dados </w:t>
      </w:r>
      <w:r w:rsidRPr="0076043C">
        <w:rPr>
          <w:rFonts w:asciiTheme="minorHAnsi" w:hAnsiTheme="minorHAnsi" w:cstheme="minorHAnsi"/>
          <w:sz w:val="18"/>
          <w:szCs w:val="18"/>
        </w:rPr>
        <w:lastRenderedPageBreak/>
        <w:t>poderão ser ainda comunicados a entidades subcontratadas pela ALLA para a prestação de serviços, bem como a outras entidades legalmente competentes, nos termos da lei. A ALLA adotará medidas de segurança físicas e tecnológicas adequadas ao tratamento dos dados.</w:t>
      </w:r>
    </w:p>
    <w:p w14:paraId="4F646EFC" w14:textId="77777777" w:rsidR="007E0EF1" w:rsidRPr="0076043C" w:rsidRDefault="007E0EF1" w:rsidP="007E0E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029C27" w14:textId="3AB2FFC1" w:rsidR="007E0EF1" w:rsidRPr="00986715" w:rsidRDefault="007E0EF1" w:rsidP="007E0EF1">
      <w:pPr>
        <w:rPr>
          <w:rFonts w:asciiTheme="minorHAnsi" w:hAnsiTheme="minorHAnsi" w:cstheme="minorHAnsi"/>
          <w:sz w:val="18"/>
          <w:szCs w:val="18"/>
        </w:rPr>
      </w:pPr>
      <w:r w:rsidRPr="0076043C">
        <w:rPr>
          <w:rFonts w:asciiTheme="minorHAnsi" w:hAnsiTheme="minorHAnsi" w:cstheme="minorHAnsi"/>
          <w:sz w:val="18"/>
          <w:szCs w:val="18"/>
        </w:rPr>
        <w:t>O Associado poderá, nos termos da lei, solicitar o acesso, a atualização, a retificação e a eliminação dos dados que lhe respeitem, a todo o tempo, mediante pedido escrito para a morada: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86715">
        <w:rPr>
          <w:rFonts w:asciiTheme="minorHAnsi" w:hAnsiTheme="minorHAnsi" w:cstheme="minorHAnsi"/>
          <w:sz w:val="18"/>
          <w:szCs w:val="18"/>
        </w:rPr>
        <w:t>Rua Professor Armindo Monteiro, Nº4, 4ºA, 1600-594 Lisboa</w:t>
      </w:r>
      <w:r w:rsidRPr="00986715">
        <w:rPr>
          <w:rFonts w:asciiTheme="minorHAnsi" w:hAnsiTheme="minorHAnsi" w:cstheme="minorHAnsi"/>
          <w:color w:val="C00000"/>
          <w:sz w:val="18"/>
          <w:szCs w:val="18"/>
        </w:rPr>
        <w:t>.</w:t>
      </w:r>
    </w:p>
    <w:p w14:paraId="0E2D5F82" w14:textId="77777777" w:rsidR="007E0EF1" w:rsidRPr="0076043C" w:rsidRDefault="007E0EF1" w:rsidP="007E0E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B5C1CF" w14:textId="387B3F2C" w:rsidR="007E0EF1" w:rsidRPr="0076043C" w:rsidRDefault="00060A29" w:rsidP="007E0EF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58EC8" wp14:editId="4D658DDA">
                <wp:simplePos x="0" y="0"/>
                <wp:positionH relativeFrom="column">
                  <wp:posOffset>1767477</wp:posOffset>
                </wp:positionH>
                <wp:positionV relativeFrom="paragraph">
                  <wp:posOffset>153670</wp:posOffset>
                </wp:positionV>
                <wp:extent cx="233680" cy="206375"/>
                <wp:effectExtent l="0" t="0" r="13970" b="22225"/>
                <wp:wrapTight wrapText="bothSides">
                  <wp:wrapPolygon edited="0">
                    <wp:start x="0" y="0"/>
                    <wp:lineTo x="0" y="21932"/>
                    <wp:lineTo x="21130" y="21932"/>
                    <wp:lineTo x="21130" y="0"/>
                    <wp:lineTo x="0" y="0"/>
                  </wp:wrapPolygon>
                </wp:wrapTight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23D21" id="Retângulo: Cantos Arredondados 3" o:spid="_x0000_s1026" style="position:absolute;margin-left:139.15pt;margin-top:12.1pt;width:18.4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" filled="f" strokecolor="black [3213]" strokeweight="1pt">
                <v:stroke joinstyle="miter"/>
                <w10:wrap type="tight"/>
              </v:roundrect>
            </w:pict>
          </mc:Fallback>
        </mc:AlternateContent>
      </w:r>
      <w:r w:rsidR="007E0EF1" w:rsidRPr="0076043C">
        <w:rPr>
          <w:rFonts w:asciiTheme="minorHAnsi" w:hAnsiTheme="minorHAnsi" w:cstheme="minorHAnsi"/>
          <w:sz w:val="18"/>
          <w:szCs w:val="18"/>
        </w:rPr>
        <w:t>Autorizo o tratamento dos meus dados pessoais, facultados neste formulário, para a realização das finalidades já referidas acima.</w:t>
      </w:r>
    </w:p>
    <w:p w14:paraId="641DE5C5" w14:textId="39D1962E" w:rsidR="007E0EF1" w:rsidRPr="0076043C" w:rsidRDefault="007E0EF1" w:rsidP="007E0EF1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deLista6Colorida-Destaque1"/>
        <w:tblW w:w="5000" w:type="pct"/>
        <w:tblLayout w:type="fixed"/>
        <w:tblLook w:val="0480" w:firstRow="0" w:lastRow="0" w:firstColumn="1" w:lastColumn="0" w:noHBand="0" w:noVBand="1"/>
        <w:tblDescription w:val="Tabela de informações médicas e de emergência"/>
      </w:tblPr>
      <w:tblGrid>
        <w:gridCol w:w="4514"/>
        <w:gridCol w:w="4513"/>
      </w:tblGrid>
      <w:tr w:rsidR="00203BCE" w:rsidRPr="003E33DB" w14:paraId="0B0C3A3C" w14:textId="77777777" w:rsidTr="0023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0C1C2C2" w14:textId="129BC7BA" w:rsidR="00203BCE" w:rsidRPr="003E33DB" w:rsidRDefault="00203BCE" w:rsidP="00237B5B">
            <w:r>
              <w:t>Assinatur</w:t>
            </w:r>
            <w:r w:rsidR="00815CB7">
              <w:t>a</w:t>
            </w:r>
          </w:p>
        </w:tc>
        <w:tc>
          <w:tcPr>
            <w:tcW w:w="4513" w:type="dxa"/>
          </w:tcPr>
          <w:p w14:paraId="54599093" w14:textId="17A1C40F" w:rsidR="00203BCE" w:rsidRPr="003E33DB" w:rsidRDefault="00203BCE" w:rsidP="0023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BCE" w:rsidRPr="003E33DB" w14:paraId="1DC23A38" w14:textId="77777777" w:rsidTr="00237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F22D9AC" w14:textId="492298A4" w:rsidR="00203BCE" w:rsidRPr="003E33DB" w:rsidRDefault="00203BCE" w:rsidP="00237B5B"/>
        </w:tc>
        <w:tc>
          <w:tcPr>
            <w:tcW w:w="4513" w:type="dxa"/>
          </w:tcPr>
          <w:p w14:paraId="27059F6F" w14:textId="515DB3D5" w:rsidR="00203BCE" w:rsidRPr="003E33DB" w:rsidRDefault="00203BCE" w:rsidP="0023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048F94" w14:textId="77777777" w:rsidR="007E0EF1" w:rsidRPr="0076043C" w:rsidRDefault="007E0EF1" w:rsidP="007E0E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C0518E0" w14:textId="77777777" w:rsidR="007E0EF1" w:rsidRPr="0076043C" w:rsidRDefault="007E0EF1" w:rsidP="007E0E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9829BB" w14:textId="77777777" w:rsidR="007E0EF1" w:rsidRDefault="007E0EF1" w:rsidP="007E0EF1">
      <w:pPr>
        <w:rPr>
          <w:rFonts w:asciiTheme="minorHAnsi" w:hAnsiTheme="minorHAnsi" w:cstheme="minorHAnsi"/>
          <w:sz w:val="18"/>
          <w:szCs w:val="18"/>
        </w:rPr>
      </w:pPr>
    </w:p>
    <w:p w14:paraId="3A85DB67" w14:textId="77777777" w:rsidR="007E0EF1" w:rsidRDefault="007E0EF1" w:rsidP="007E0EF1">
      <w:pPr>
        <w:rPr>
          <w:rFonts w:asciiTheme="minorHAnsi" w:hAnsiTheme="minorHAnsi" w:cstheme="minorHAnsi"/>
          <w:sz w:val="18"/>
          <w:szCs w:val="18"/>
        </w:rPr>
      </w:pPr>
    </w:p>
    <w:p w14:paraId="3C3ECA9F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b/>
          <w:bCs/>
          <w:sz w:val="20"/>
          <w:szCs w:val="20"/>
        </w:rPr>
        <w:t>ALLA - Amigos do Livro e da Leitura</w:t>
      </w:r>
      <w:r w:rsidRPr="00A36884">
        <w:rPr>
          <w:rFonts w:asciiTheme="minorHAnsi" w:hAnsiTheme="minorHAnsi" w:cstheme="minorHAnsi"/>
          <w:sz w:val="20"/>
          <w:szCs w:val="20"/>
        </w:rPr>
        <w:t xml:space="preserve"> - é uma associação sem fins lucrativos constituída por tempo indeterminado, com a missão de promover o livro e a leitura e elevar os níveis de literacia da população portuguesa, contribuindo para o desenvolvimento educativo, social e cultural do país. Com vista à prossecução destes objetivos, compete à ALLA:</w:t>
      </w:r>
    </w:p>
    <w:p w14:paraId="4FF0052F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 xml:space="preserve">a) </w:t>
      </w:r>
      <w:r>
        <w:rPr>
          <w:rFonts w:asciiTheme="minorHAnsi" w:hAnsiTheme="minorHAnsi" w:cstheme="minorHAnsi"/>
          <w:sz w:val="20"/>
          <w:szCs w:val="20"/>
        </w:rPr>
        <w:t>Mostrar</w:t>
      </w:r>
      <w:r w:rsidRPr="00A36884">
        <w:rPr>
          <w:rFonts w:asciiTheme="minorHAnsi" w:hAnsiTheme="minorHAnsi" w:cstheme="minorHAnsi"/>
          <w:sz w:val="20"/>
          <w:szCs w:val="20"/>
        </w:rPr>
        <w:t xml:space="preserve"> o reconhecimento social da leitura como um direito fundamental;</w:t>
      </w:r>
    </w:p>
    <w:p w14:paraId="4603CA98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>b) Incentivar a leitura como fator de desenvolvimento, coesão social e prevenção dos riscos de exclusão e pobreza;</w:t>
      </w:r>
    </w:p>
    <w:p w14:paraId="1A7FFFFD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>c) Colaborar com entidades públicas e privadas na promoção da leitura e das literacias, dirigida a todas as faixas etárias;</w:t>
      </w:r>
    </w:p>
    <w:p w14:paraId="3B8C4D6D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>d) Fomentar a investigação, a produção de conhecimento e a divulgação de informação no âmbito da leitura e das literacias;</w:t>
      </w:r>
    </w:p>
    <w:p w14:paraId="10831123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>e) Proporcionar formação, no âmbito da sua missão, a associados e outros colaboradores;</w:t>
      </w:r>
    </w:p>
    <w:p w14:paraId="0F352A95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>f) Conceber estratégias e práticas junto de núcleos sociais com fraco domínio da leitura e da escrita, que contribuam para o seu desenvolvimento pessoal, escolar e profissional;</w:t>
      </w:r>
    </w:p>
    <w:p w14:paraId="05AF58D2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 xml:space="preserve">g) Organizar atividades na área do livro e da leitura em contextos sociais diversificados e diferentes </w:t>
      </w:r>
      <w:r w:rsidRPr="00A36884">
        <w:rPr>
          <w:rFonts w:asciiTheme="minorHAnsi" w:hAnsiTheme="minorHAnsi" w:cstheme="minorHAnsi"/>
          <w:i/>
          <w:iCs/>
          <w:sz w:val="20"/>
          <w:szCs w:val="20"/>
        </w:rPr>
        <w:t>media</w:t>
      </w:r>
      <w:r w:rsidRPr="00A36884">
        <w:rPr>
          <w:rFonts w:asciiTheme="minorHAnsi" w:hAnsiTheme="minorHAnsi" w:cstheme="minorHAnsi"/>
          <w:sz w:val="20"/>
          <w:szCs w:val="20"/>
        </w:rPr>
        <w:t>;</w:t>
      </w:r>
    </w:p>
    <w:p w14:paraId="32EF16BA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>h) Participar em projetos e candidaturas a fundos de âmbito nacional e internacional como forma de financiamento das intervenções preconizadas;</w:t>
      </w:r>
    </w:p>
    <w:p w14:paraId="1947BE61" w14:textId="77777777" w:rsidR="007E0EF1" w:rsidRPr="00A36884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>i) Estabelecer intercâmbios com outras entidades, com o propósito de desenvolver ações conjuntas e facilitar a troca de experiências e de conhecimentos;</w:t>
      </w:r>
    </w:p>
    <w:p w14:paraId="705F5CC9" w14:textId="77777777" w:rsidR="007E0EF1" w:rsidRPr="00A508E1" w:rsidRDefault="007E0EF1" w:rsidP="007E0EF1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A36884">
        <w:rPr>
          <w:rFonts w:asciiTheme="minorHAnsi" w:hAnsiTheme="minorHAnsi" w:cstheme="minorHAnsi"/>
          <w:sz w:val="20"/>
          <w:szCs w:val="20"/>
        </w:rPr>
        <w:t>j) Promover a cidadania ativa e o envolvimento comunitário da sociedade civil através da capacitação para a oralidade, a leitura, a escrita e as literacias.</w:t>
      </w:r>
    </w:p>
    <w:p w14:paraId="15778B26" w14:textId="77777777" w:rsidR="007E0EF1" w:rsidRPr="009A1CC0" w:rsidRDefault="007E0EF1" w:rsidP="007E0EF1">
      <w:pPr>
        <w:tabs>
          <w:tab w:val="left" w:pos="5733"/>
        </w:tabs>
        <w:rPr>
          <w:rFonts w:asciiTheme="minorHAnsi" w:hAnsiTheme="minorHAnsi" w:cstheme="minorHAnsi"/>
        </w:rPr>
      </w:pPr>
    </w:p>
    <w:sectPr w:rsidR="007E0EF1" w:rsidRPr="009A1CC0" w:rsidSect="00E63A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D6B1" w14:textId="77777777" w:rsidR="000029D4" w:rsidRDefault="000029D4">
      <w:pPr>
        <w:spacing w:before="0" w:after="0"/>
      </w:pPr>
      <w:r>
        <w:separator/>
      </w:r>
    </w:p>
    <w:p w14:paraId="46F248C6" w14:textId="77777777" w:rsidR="000029D4" w:rsidRDefault="000029D4"/>
  </w:endnote>
  <w:endnote w:type="continuationSeparator" w:id="0">
    <w:p w14:paraId="158C26EE" w14:textId="77777777" w:rsidR="000029D4" w:rsidRDefault="000029D4">
      <w:pPr>
        <w:spacing w:before="0" w:after="0"/>
      </w:pPr>
      <w:r>
        <w:continuationSeparator/>
      </w:r>
    </w:p>
    <w:p w14:paraId="3CBE35AE" w14:textId="77777777" w:rsidR="000029D4" w:rsidRDefault="00002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5725" w14:textId="77777777" w:rsidR="00E63A42" w:rsidRDefault="00E63A42" w:rsidP="00E63A42">
    <w:pPr>
      <w:pStyle w:val="Rodap"/>
      <w:pBdr>
        <w:bottom w:val="single" w:sz="4" w:space="0" w:color="auto"/>
      </w:pBdr>
      <w:rPr>
        <w:sz w:val="16"/>
        <w:szCs w:val="16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81D82" wp14:editId="790EB9F2">
              <wp:simplePos x="0" y="0"/>
              <wp:positionH relativeFrom="margin">
                <wp:align>left</wp:align>
              </wp:positionH>
              <wp:positionV relativeFrom="paragraph">
                <wp:posOffset>-83276</wp:posOffset>
              </wp:positionV>
              <wp:extent cx="5742214" cy="0"/>
              <wp:effectExtent l="0" t="0" r="0" b="0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214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23F50A" id="Conexão reta 1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6.55pt" to="452.1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" strokecolor="windowText" strokeweight=".5pt">
              <v:stroke joinstyle="miter"/>
              <w10:wrap anchorx="margin"/>
            </v:line>
          </w:pict>
        </mc:Fallback>
      </mc:AlternateContent>
    </w:r>
    <w:r w:rsidRPr="00F8797D">
      <w:rPr>
        <w:sz w:val="16"/>
        <w:szCs w:val="16"/>
      </w:rPr>
      <w:t>ALLA Associação de Amigos do Livro e da Leitura</w:t>
    </w:r>
  </w:p>
  <w:p w14:paraId="2E4C1F27" w14:textId="77777777" w:rsidR="00E63A42" w:rsidRDefault="00E63A42" w:rsidP="00E63A42">
    <w:pPr>
      <w:pStyle w:val="Rodap"/>
      <w:pBdr>
        <w:bottom w:val="single" w:sz="4" w:space="0" w:color="auto"/>
      </w:pBdr>
      <w:rPr>
        <w:sz w:val="16"/>
        <w:szCs w:val="16"/>
      </w:rPr>
    </w:pPr>
    <w:r>
      <w:rPr>
        <w:sz w:val="16"/>
        <w:szCs w:val="16"/>
      </w:rPr>
      <w:t>Morada:</w:t>
    </w:r>
    <w:r w:rsidRPr="00A508E1">
      <w:rPr>
        <w:rFonts w:asciiTheme="minorHAnsi" w:hAnsiTheme="minorHAnsi" w:cstheme="minorHAnsi"/>
        <w:sz w:val="22"/>
        <w:szCs w:val="22"/>
      </w:rPr>
      <w:t xml:space="preserve"> </w:t>
    </w:r>
    <w:r w:rsidRPr="00A508E1">
      <w:rPr>
        <w:sz w:val="16"/>
        <w:szCs w:val="16"/>
      </w:rPr>
      <w:t>Rua Professor Armindo Monteiro, Nº4, 4ºA, 1600-594 Lisboa</w:t>
    </w:r>
  </w:p>
  <w:p w14:paraId="3953E68C" w14:textId="77777777" w:rsidR="00E63A42" w:rsidRDefault="00E63A42" w:rsidP="00E63A42">
    <w:pPr>
      <w:pStyle w:val="Rodap"/>
      <w:pBdr>
        <w:bottom w:val="single" w:sz="4" w:space="0" w:color="auto"/>
      </w:pBdr>
      <w:rPr>
        <w:sz w:val="16"/>
        <w:szCs w:val="16"/>
      </w:rPr>
    </w:pPr>
    <w:r>
      <w:rPr>
        <w:sz w:val="16"/>
        <w:szCs w:val="16"/>
      </w:rPr>
      <w:t xml:space="preserve">NIF - </w:t>
    </w:r>
    <w:r w:rsidRPr="00A508E1">
      <w:rPr>
        <w:sz w:val="16"/>
        <w:szCs w:val="16"/>
      </w:rPr>
      <w:t>516063588</w:t>
    </w:r>
  </w:p>
  <w:p w14:paraId="080A908D" w14:textId="50C54845" w:rsidR="00E63A42" w:rsidRPr="00E63A42" w:rsidRDefault="00E63A42" w:rsidP="00E63A42">
    <w:pPr>
      <w:pStyle w:val="Rodap"/>
      <w:pBdr>
        <w:bottom w:val="single" w:sz="4" w:space="0" w:color="auto"/>
      </w:pBdr>
      <w:rPr>
        <w:sz w:val="16"/>
        <w:szCs w:val="16"/>
      </w:rPr>
    </w:pPr>
    <w:r>
      <w:rPr>
        <w:sz w:val="16"/>
        <w:szCs w:val="16"/>
      </w:rPr>
      <w:t xml:space="preserve">Contactos: alla.dir.alla@gmail.com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A4DE" w14:textId="77777777" w:rsidR="00E70901" w:rsidRPr="003E33DB" w:rsidRDefault="003B43F5">
    <w:pPr>
      <w:pStyle w:val="Rodap"/>
    </w:pPr>
    <w:r w:rsidRPr="003E33DB">
      <w:rPr>
        <w:lang w:bidi="pt-PT"/>
      </w:rPr>
      <w:t xml:space="preserve">Página </w:t>
    </w:r>
    <w:r w:rsidRPr="003E33DB">
      <w:rPr>
        <w:lang w:bidi="pt-PT"/>
      </w:rPr>
      <w:fldChar w:fldCharType="begin"/>
    </w:r>
    <w:r w:rsidRPr="003E33DB">
      <w:rPr>
        <w:lang w:bidi="pt-PT"/>
      </w:rPr>
      <w:instrText xml:space="preserve"> PAGE  \* Arabic  \* MERGEFORMAT </w:instrText>
    </w:r>
    <w:r w:rsidRPr="003E33DB">
      <w:rPr>
        <w:lang w:bidi="pt-PT"/>
      </w:rPr>
      <w:fldChar w:fldCharType="separate"/>
    </w:r>
    <w:r w:rsidR="003E33DB" w:rsidRPr="003E33DB">
      <w:rPr>
        <w:noProof/>
        <w:lang w:bidi="pt-PT"/>
      </w:rPr>
      <w:t>4</w:t>
    </w:r>
    <w:r w:rsidRPr="003E33DB">
      <w:rPr>
        <w:lang w:bidi="pt-PT"/>
      </w:rPr>
      <w:fldChar w:fldCharType="end"/>
    </w:r>
    <w:r w:rsidRPr="003E33DB">
      <w:rPr>
        <w:lang w:bidi="pt-PT"/>
      </w:rPr>
      <w:t xml:space="preserve"> de </w:t>
    </w:r>
    <w:r w:rsidR="004E0A62" w:rsidRPr="003E33DB">
      <w:rPr>
        <w:lang w:bidi="pt-PT"/>
      </w:rPr>
      <w:fldChar w:fldCharType="begin"/>
    </w:r>
    <w:r w:rsidR="004E0A62" w:rsidRPr="003E33DB">
      <w:rPr>
        <w:lang w:bidi="pt-PT"/>
      </w:rPr>
      <w:instrText xml:space="preserve"> NUMPAGES  \* Arabic  \* MERGEFORMAT </w:instrText>
    </w:r>
    <w:r w:rsidR="004E0A62" w:rsidRPr="003E33DB">
      <w:rPr>
        <w:lang w:bidi="pt-PT"/>
      </w:rPr>
      <w:fldChar w:fldCharType="separate"/>
    </w:r>
    <w:r w:rsidR="003E33DB" w:rsidRPr="003E33DB">
      <w:rPr>
        <w:noProof/>
        <w:lang w:bidi="pt-PT"/>
      </w:rPr>
      <w:t>4</w:t>
    </w:r>
    <w:r w:rsidR="004E0A62" w:rsidRPr="003E33DB">
      <w:rPr>
        <w:noProof/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B40A" w14:textId="6C01104F" w:rsidR="00E63A42" w:rsidRDefault="00AB44E4" w:rsidP="00E63A42">
    <w:pPr>
      <w:pStyle w:val="Rodap"/>
      <w:pBdr>
        <w:bottom w:val="single" w:sz="4" w:space="0" w:color="auto"/>
      </w:pBdr>
      <w:rPr>
        <w:sz w:val="16"/>
        <w:szCs w:val="16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9C5ED" wp14:editId="7FDB9404">
              <wp:simplePos x="0" y="0"/>
              <wp:positionH relativeFrom="margin">
                <wp:align>right</wp:align>
              </wp:positionH>
              <wp:positionV relativeFrom="paragraph">
                <wp:posOffset>63954</wp:posOffset>
              </wp:positionV>
              <wp:extent cx="5731329" cy="0"/>
              <wp:effectExtent l="0" t="0" r="0" b="0"/>
              <wp:wrapNone/>
              <wp:docPr id="13" name="Conexão re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329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457550" id="Conexão reta 13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1pt,5.05pt" to="851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" strokecolor="windowText" strokeweight=".5pt">
              <v:stroke joinstyle="miter"/>
              <w10:wrap anchorx="margin"/>
            </v:line>
          </w:pict>
        </mc:Fallback>
      </mc:AlternateContent>
    </w:r>
  </w:p>
  <w:p w14:paraId="5B8BD205" w14:textId="43AA014F" w:rsidR="007E0EF1" w:rsidRDefault="007E0EF1" w:rsidP="00E63A42">
    <w:pPr>
      <w:pStyle w:val="Rodap"/>
      <w:pBdr>
        <w:bottom w:val="single" w:sz="4" w:space="0" w:color="auto"/>
      </w:pBdr>
      <w:rPr>
        <w:sz w:val="16"/>
        <w:szCs w:val="16"/>
      </w:rPr>
    </w:pPr>
    <w:r w:rsidRPr="00F8797D">
      <w:rPr>
        <w:sz w:val="16"/>
        <w:szCs w:val="16"/>
      </w:rPr>
      <w:t>ALLA Associação de Amigos do Livro e da Leitura</w:t>
    </w:r>
  </w:p>
  <w:p w14:paraId="1E04E827" w14:textId="77777777" w:rsidR="007E0EF1" w:rsidRDefault="007E0EF1" w:rsidP="00E63A42">
    <w:pPr>
      <w:pStyle w:val="Rodap"/>
      <w:pBdr>
        <w:bottom w:val="single" w:sz="4" w:space="0" w:color="auto"/>
      </w:pBdr>
      <w:rPr>
        <w:sz w:val="16"/>
        <w:szCs w:val="16"/>
      </w:rPr>
    </w:pPr>
    <w:r>
      <w:rPr>
        <w:sz w:val="16"/>
        <w:szCs w:val="16"/>
      </w:rPr>
      <w:t>Morada:</w:t>
    </w:r>
    <w:r w:rsidRPr="00A508E1">
      <w:rPr>
        <w:rFonts w:asciiTheme="minorHAnsi" w:hAnsiTheme="minorHAnsi" w:cstheme="minorHAnsi"/>
        <w:sz w:val="22"/>
        <w:szCs w:val="22"/>
      </w:rPr>
      <w:t xml:space="preserve"> </w:t>
    </w:r>
    <w:r w:rsidRPr="00A508E1">
      <w:rPr>
        <w:sz w:val="16"/>
        <w:szCs w:val="16"/>
      </w:rPr>
      <w:t>Rua Professor Armindo Monteiro, Nº4, 4ºA, 1600-594 Lisboa</w:t>
    </w:r>
  </w:p>
  <w:p w14:paraId="3D4AEDF2" w14:textId="77777777" w:rsidR="007E0EF1" w:rsidRDefault="007E0EF1" w:rsidP="00E63A42">
    <w:pPr>
      <w:pStyle w:val="Rodap"/>
      <w:pBdr>
        <w:bottom w:val="single" w:sz="4" w:space="0" w:color="auto"/>
      </w:pBdr>
      <w:rPr>
        <w:sz w:val="16"/>
        <w:szCs w:val="16"/>
      </w:rPr>
    </w:pPr>
    <w:r>
      <w:rPr>
        <w:sz w:val="16"/>
        <w:szCs w:val="16"/>
      </w:rPr>
      <w:t xml:space="preserve">NIF - </w:t>
    </w:r>
    <w:r w:rsidRPr="00A508E1">
      <w:rPr>
        <w:sz w:val="16"/>
        <w:szCs w:val="16"/>
      </w:rPr>
      <w:t>516063588</w:t>
    </w:r>
  </w:p>
  <w:p w14:paraId="209A1A92" w14:textId="35EE865F" w:rsidR="007E0EF1" w:rsidRPr="00E63A42" w:rsidRDefault="007E0EF1" w:rsidP="00E63A42">
    <w:pPr>
      <w:pStyle w:val="Rodap"/>
      <w:pBdr>
        <w:bottom w:val="single" w:sz="4" w:space="0" w:color="auto"/>
      </w:pBdr>
      <w:rPr>
        <w:sz w:val="16"/>
        <w:szCs w:val="16"/>
      </w:rPr>
    </w:pPr>
    <w:r>
      <w:rPr>
        <w:sz w:val="16"/>
        <w:szCs w:val="16"/>
      </w:rPr>
      <w:t xml:space="preserve">Contactos: alla.dir.alla@gmail.com </w:t>
    </w:r>
  </w:p>
  <w:p w14:paraId="70D16BF0" w14:textId="57B046D4" w:rsidR="00E70901" w:rsidRDefault="00E70901" w:rsidP="00E63A42">
    <w:pPr>
      <w:pStyle w:val="Rodap"/>
      <w:pBdr>
        <w:bottom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1775" w14:textId="77777777" w:rsidR="000029D4" w:rsidRDefault="000029D4">
      <w:pPr>
        <w:spacing w:before="0" w:after="0"/>
      </w:pPr>
      <w:r>
        <w:separator/>
      </w:r>
    </w:p>
    <w:p w14:paraId="41EBBEC4" w14:textId="77777777" w:rsidR="000029D4" w:rsidRDefault="000029D4"/>
  </w:footnote>
  <w:footnote w:type="continuationSeparator" w:id="0">
    <w:p w14:paraId="4E980AE4" w14:textId="77777777" w:rsidR="000029D4" w:rsidRDefault="000029D4">
      <w:pPr>
        <w:spacing w:before="0" w:after="0"/>
      </w:pPr>
      <w:r>
        <w:continuationSeparator/>
      </w:r>
    </w:p>
    <w:p w14:paraId="39E6A22C" w14:textId="77777777" w:rsidR="000029D4" w:rsidRDefault="00002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D2A0" w14:textId="7B4D8672" w:rsidR="00E70901" w:rsidRPr="003E33DB" w:rsidRDefault="000029D4" w:rsidP="005C237A">
    <w:pPr>
      <w:pStyle w:val="Cabealho"/>
    </w:pPr>
    <w:sdt>
      <w:sdtPr>
        <w:alias w:val="Introduza o título:"/>
        <w:tag w:val="Introduza o título:"/>
        <w:id w:val="1893379479"/>
        <w:placeholder>
          <w:docPart w:val="C46941F0FC67494F9BB2A420DA205C3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7E0EF1">
          <w:t>INSCRIÇÃO NA ALLA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D41D" w14:textId="7A9E2F41" w:rsidR="00203BCE" w:rsidRDefault="00203BCE" w:rsidP="007E0EF1">
    <w:pPr>
      <w:pStyle w:val="Cabealho"/>
      <w:jc w:val="center"/>
    </w:pPr>
    <w:r w:rsidRPr="003E33DB">
      <w:rPr>
        <w:noProof/>
        <w:lang w:bidi="pt-PT"/>
      </w:rPr>
      <w:drawing>
        <wp:inline distT="0" distB="0" distL="0" distR="0" wp14:anchorId="2187BED6" wp14:editId="6FB0D2B5">
          <wp:extent cx="722098" cy="1047750"/>
          <wp:effectExtent l="0" t="0" r="1905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098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CB9EC" w14:textId="57E6200F" w:rsidR="007E0EF1" w:rsidRDefault="007E0EF1" w:rsidP="007E0EF1">
    <w:pPr>
      <w:pStyle w:val="Cabealho"/>
      <w:jc w:val="center"/>
    </w:pPr>
    <w:r>
      <w:t>Associação dos Amigos do Livro e da Leitura</w:t>
    </w:r>
  </w:p>
  <w:p w14:paraId="170660A5" w14:textId="77777777" w:rsidR="003E33DB" w:rsidRDefault="003E3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34AF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4851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C71E04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0E"/>
    <w:rsid w:val="000029D4"/>
    <w:rsid w:val="00055DD2"/>
    <w:rsid w:val="00060A29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03BCE"/>
    <w:rsid w:val="00213864"/>
    <w:rsid w:val="002154D1"/>
    <w:rsid w:val="00237F67"/>
    <w:rsid w:val="00256948"/>
    <w:rsid w:val="002F2237"/>
    <w:rsid w:val="00302E31"/>
    <w:rsid w:val="0030584F"/>
    <w:rsid w:val="00307FFA"/>
    <w:rsid w:val="003B43F5"/>
    <w:rsid w:val="003B6D80"/>
    <w:rsid w:val="003C3694"/>
    <w:rsid w:val="003C5B8C"/>
    <w:rsid w:val="003D1680"/>
    <w:rsid w:val="003E1700"/>
    <w:rsid w:val="003E33DB"/>
    <w:rsid w:val="004103C9"/>
    <w:rsid w:val="0042176A"/>
    <w:rsid w:val="0044495A"/>
    <w:rsid w:val="00475B09"/>
    <w:rsid w:val="00482580"/>
    <w:rsid w:val="004A5EC2"/>
    <w:rsid w:val="004C49DE"/>
    <w:rsid w:val="004E0A62"/>
    <w:rsid w:val="004E6C6D"/>
    <w:rsid w:val="004F3295"/>
    <w:rsid w:val="004F5374"/>
    <w:rsid w:val="00501835"/>
    <w:rsid w:val="00546046"/>
    <w:rsid w:val="00556980"/>
    <w:rsid w:val="00572C10"/>
    <w:rsid w:val="005821CA"/>
    <w:rsid w:val="00591903"/>
    <w:rsid w:val="005C237A"/>
    <w:rsid w:val="005D1250"/>
    <w:rsid w:val="005E4EF0"/>
    <w:rsid w:val="00642FFD"/>
    <w:rsid w:val="006B2958"/>
    <w:rsid w:val="00725D0A"/>
    <w:rsid w:val="007968F0"/>
    <w:rsid w:val="007B4E8C"/>
    <w:rsid w:val="007D6DB7"/>
    <w:rsid w:val="007E0EF1"/>
    <w:rsid w:val="007F12B7"/>
    <w:rsid w:val="00815CB7"/>
    <w:rsid w:val="0082011E"/>
    <w:rsid w:val="008357AC"/>
    <w:rsid w:val="008420DB"/>
    <w:rsid w:val="008B107E"/>
    <w:rsid w:val="008D3CD8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B44E4"/>
    <w:rsid w:val="00AD099E"/>
    <w:rsid w:val="00AE7DD1"/>
    <w:rsid w:val="00B34612"/>
    <w:rsid w:val="00BC66F4"/>
    <w:rsid w:val="00BD3253"/>
    <w:rsid w:val="00BD78EE"/>
    <w:rsid w:val="00C47EEF"/>
    <w:rsid w:val="00C60D3C"/>
    <w:rsid w:val="00C67AA2"/>
    <w:rsid w:val="00C703F1"/>
    <w:rsid w:val="00C71133"/>
    <w:rsid w:val="00C83781"/>
    <w:rsid w:val="00CB687B"/>
    <w:rsid w:val="00CF59BF"/>
    <w:rsid w:val="00D251E5"/>
    <w:rsid w:val="00D44363"/>
    <w:rsid w:val="00D52232"/>
    <w:rsid w:val="00D85AAA"/>
    <w:rsid w:val="00DF5B1B"/>
    <w:rsid w:val="00E07A9C"/>
    <w:rsid w:val="00E63A42"/>
    <w:rsid w:val="00E70901"/>
    <w:rsid w:val="00E8630E"/>
    <w:rsid w:val="00EB2D6D"/>
    <w:rsid w:val="00F12D7A"/>
    <w:rsid w:val="00F42DD4"/>
    <w:rsid w:val="00F52B41"/>
    <w:rsid w:val="00F972A6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30F97"/>
  <w15:chartTrackingRefBased/>
  <w15:docId w15:val="{FED05AEF-6D70-4B44-B70A-2092357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D8"/>
    <w:rPr>
      <w:rFonts w:ascii="Century Gothic" w:hAnsi="Century Gothic"/>
      <w:sz w:val="19"/>
    </w:rPr>
  </w:style>
  <w:style w:type="paragraph" w:styleId="Ttulo1">
    <w:name w:val="heading 1"/>
    <w:basedOn w:val="Normal"/>
    <w:link w:val="Ttulo1Carter"/>
    <w:uiPriority w:val="9"/>
    <w:qFormat/>
    <w:rsid w:val="008D3CD8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E33D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rsid w:val="003E33D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E33D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33D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E33D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E33D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E33D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E33D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E33DB"/>
    <w:pPr>
      <w:jc w:val="right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33DB"/>
    <w:rPr>
      <w:rFonts w:ascii="Century Gothic" w:hAnsi="Century Gothic"/>
    </w:rPr>
  </w:style>
  <w:style w:type="paragraph" w:styleId="Rodap">
    <w:name w:val="footer"/>
    <w:basedOn w:val="Normal"/>
    <w:link w:val="RodapCarter"/>
    <w:uiPriority w:val="99"/>
    <w:rsid w:val="003E33D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E33D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comGrelha">
    <w:name w:val="Table Grid"/>
    <w:basedOn w:val="Tabelanormal"/>
    <w:uiPriority w:val="39"/>
    <w:rsid w:val="003E33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8D3CD8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tulo">
    <w:name w:val="Title"/>
    <w:basedOn w:val="Normal"/>
    <w:link w:val="TtuloCarter"/>
    <w:uiPriority w:val="1"/>
    <w:qFormat/>
    <w:rsid w:val="00BC66F4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28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BC66F4"/>
    <w:rPr>
      <w:rFonts w:ascii="Century Gothic" w:eastAsiaTheme="majorEastAsia" w:hAnsi="Century Gothic" w:cstheme="majorBidi"/>
      <w:b/>
      <w:bCs/>
      <w:color w:val="935309" w:themeColor="accent2" w:themeShade="80"/>
      <w:sz w:val="28"/>
      <w:szCs w:val="32"/>
    </w:rPr>
  </w:style>
  <w:style w:type="table" w:styleId="TabeladeLista6Colorida-Destaque1">
    <w:name w:val="List Table 6 Colorful Accent 1"/>
    <w:basedOn w:val="Tabelanormal"/>
    <w:uiPriority w:val="51"/>
    <w:rsid w:val="003E33D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E33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2-Destaque1">
    <w:name w:val="List Table 2 Accent 1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3E33DB"/>
    <w:rPr>
      <w:rFonts w:ascii="Century Gothic" w:hAnsi="Century Gothic"/>
      <w:color w:val="595959" w:themeColor="text1" w:themeTint="A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33DB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33DB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E33DB"/>
  </w:style>
  <w:style w:type="paragraph" w:styleId="Textodebloco">
    <w:name w:val="Block Text"/>
    <w:basedOn w:val="Normal"/>
    <w:uiPriority w:val="99"/>
    <w:semiHidden/>
    <w:unhideWhenUsed/>
    <w:rsid w:val="003E33D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E33D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E33DB"/>
    <w:rPr>
      <w:rFonts w:ascii="Century Gothic" w:hAnsi="Century Gothic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3E33D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E33DB"/>
    <w:rPr>
      <w:rFonts w:ascii="Century Gothic" w:hAnsi="Century Gothic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3E33DB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E33DB"/>
    <w:rPr>
      <w:rFonts w:ascii="Century Gothic" w:hAnsi="Century Gothic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E33DB"/>
    <w:pPr>
      <w:spacing w:after="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E33DB"/>
    <w:rPr>
      <w:rFonts w:ascii="Century Gothic" w:hAnsi="Century Gothic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3E33DB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E33DB"/>
    <w:rPr>
      <w:rFonts w:ascii="Century Gothic" w:hAnsi="Century Gothic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E33DB"/>
    <w:pPr>
      <w:spacing w:after="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E33DB"/>
    <w:rPr>
      <w:rFonts w:ascii="Century Gothic" w:hAnsi="Century Gothic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E33DB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E33DB"/>
    <w:rPr>
      <w:rFonts w:ascii="Century Gothic" w:hAnsi="Century Gothic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3E33DB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E33DB"/>
    <w:rPr>
      <w:rFonts w:ascii="Century Gothic" w:hAnsi="Century Gothic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3E33D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E33DB"/>
    <w:pPr>
      <w:spacing w:before="0" w:after="200"/>
    </w:pPr>
    <w:rPr>
      <w:i/>
      <w:iCs/>
      <w:color w:val="444D26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3E33DB"/>
    <w:pPr>
      <w:spacing w:before="0"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3E33DB"/>
    <w:rPr>
      <w:rFonts w:ascii="Century Gothic" w:hAnsi="Century Gothic"/>
    </w:rPr>
  </w:style>
  <w:style w:type="table" w:styleId="GrelhaColorida">
    <w:name w:val="Colorful Grid"/>
    <w:basedOn w:val="Tabelanormal"/>
    <w:uiPriority w:val="73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E33DB"/>
    <w:rPr>
      <w:rFonts w:ascii="Century Gothic" w:hAnsi="Century Gothic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33DB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E33DB"/>
    <w:rPr>
      <w:rFonts w:ascii="Century Gothic" w:hAnsi="Century Gothic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33D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33DB"/>
    <w:rPr>
      <w:rFonts w:ascii="Century Gothic" w:hAnsi="Century Gothic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E33D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E33D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E33D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E33D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E33D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E33D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E33D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3E33DB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3E33DB"/>
    <w:rPr>
      <w:rFonts w:ascii="Century Gothic" w:hAnsi="Century Gothic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3E33DB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3E33DB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E33DB"/>
    <w:pPr>
      <w:spacing w:before="0"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E33DB"/>
    <w:rPr>
      <w:rFonts w:ascii="Century Gothic" w:hAnsi="Century Gothic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E33DB"/>
    <w:rPr>
      <w:rFonts w:ascii="Century Gothic" w:hAnsi="Century Gothic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E33DB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E33DB"/>
    <w:pPr>
      <w:spacing w:before="0"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E33DB"/>
    <w:rPr>
      <w:rFonts w:ascii="Century Gothic" w:hAnsi="Century Gothic"/>
      <w:szCs w:val="20"/>
    </w:rPr>
  </w:style>
  <w:style w:type="paragraph" w:styleId="Destinatrio">
    <w:name w:val="envelope address"/>
    <w:basedOn w:val="Normal"/>
    <w:uiPriority w:val="99"/>
    <w:semiHidden/>
    <w:unhideWhenUsed/>
    <w:rsid w:val="003E33D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E33DB"/>
    <w:pPr>
      <w:spacing w:before="0" w:after="0"/>
    </w:pPr>
    <w:rPr>
      <w:rFonts w:eastAsiaTheme="majorEastAsia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E33DB"/>
    <w:rPr>
      <w:rFonts w:ascii="Century Gothic" w:hAnsi="Century Gothic"/>
      <w:color w:val="7F6F6F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E33DB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E33DB"/>
    <w:pPr>
      <w:spacing w:before="0"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E33DB"/>
    <w:rPr>
      <w:rFonts w:ascii="Century Gothic" w:hAnsi="Century Gothic"/>
      <w:szCs w:val="20"/>
    </w:rPr>
  </w:style>
  <w:style w:type="table" w:styleId="TabeladeGrelha1Clara">
    <w:name w:val="Grid Table 1 Light"/>
    <w:basedOn w:val="Tabelanormal"/>
    <w:uiPriority w:val="46"/>
    <w:rsid w:val="003E33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E33D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3E33D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E33D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E33D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E33D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E33D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elha3">
    <w:name w:val="Grid Table 3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E33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E33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E33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E33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E33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E33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E33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E33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E33D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E33D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E33D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E33D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E33D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E33D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E33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E33D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E33D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E33D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E33D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E33D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E33D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E33D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E33D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33DB"/>
    <w:rPr>
      <w:rFonts w:ascii="Century Gothic" w:eastAsiaTheme="majorEastAsia" w:hAnsi="Century Gothic" w:cstheme="majorBidi"/>
      <w:color w:val="444D26" w:themeColor="text2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E33D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E33D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E33D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E33D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3E33DB"/>
    <w:rPr>
      <w:rFonts w:ascii="Century Gothic" w:hAnsi="Century Gothic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3E33DB"/>
    <w:pPr>
      <w:spacing w:before="0"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E33DB"/>
    <w:rPr>
      <w:rFonts w:ascii="Century Gothic" w:hAnsi="Century Gothic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3E33DB"/>
    <w:rPr>
      <w:rFonts w:ascii="Century Gothic" w:hAnsi="Century Gothic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3E33DB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3E33DB"/>
    <w:rPr>
      <w:rFonts w:ascii="Century Gothic" w:hAnsi="Century Gothic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3E33DB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E33DB"/>
    <w:pPr>
      <w:spacing w:before="0"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E33DB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3E33DB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3E33DB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3E33DB"/>
    <w:rPr>
      <w:rFonts w:ascii="Century Gothic" w:hAnsi="Century Gothic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3E33DB"/>
    <w:rPr>
      <w:rFonts w:ascii="Century Gothic" w:hAnsi="Century Gothic"/>
      <w:color w:val="4B376B" w:themeColor="accent5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3E33DB"/>
    <w:pPr>
      <w:spacing w:before="0"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E33DB"/>
    <w:pPr>
      <w:spacing w:before="0"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E33DB"/>
    <w:pPr>
      <w:spacing w:before="0"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E33DB"/>
    <w:pPr>
      <w:spacing w:before="0"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E33DB"/>
    <w:pPr>
      <w:spacing w:before="0"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E33DB"/>
    <w:pPr>
      <w:spacing w:before="0"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E33DB"/>
    <w:pPr>
      <w:spacing w:before="0"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E33DB"/>
    <w:pPr>
      <w:spacing w:before="0"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E33DB"/>
    <w:pPr>
      <w:spacing w:before="0"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E33DB"/>
    <w:rPr>
      <w:rFonts w:eastAsiaTheme="majorEastAsia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3E33DB"/>
    <w:rPr>
      <w:rFonts w:ascii="Century Gothic" w:hAnsi="Century Gothic"/>
      <w:i/>
      <w:iCs/>
      <w:color w:val="536142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E33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E33DB"/>
    <w:rPr>
      <w:rFonts w:ascii="Century Gothic" w:hAnsi="Century Gothic"/>
      <w:i/>
      <w:iCs/>
      <w:color w:val="536142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3E33D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E33D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E33D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E33D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E33D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E33D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E33D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E33D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E33DB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3E33D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E33D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E33D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E33D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E33DB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E33DB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E33DB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E33DB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E33DB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E33DB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E33DB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E33DB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E33DB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E33DB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E33DB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E33DB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E33DB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E33DB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E33DB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E33D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E33D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E33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E33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E33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E33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E33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E33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2">
    <w:name w:val="List Table 2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2">
    <w:name w:val="List Table 2 Accent 2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E33D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3">
    <w:name w:val="List Table 3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E33D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E33D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E33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3E33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E33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E33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E33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E33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E33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E33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E33D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E33D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E33D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E33D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E33D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E33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E33D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E33D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E33D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E33D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E33D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E33D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3E33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3E33DB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E33D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E33D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E33D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E33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E33D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3E33DB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3E33DB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E33DB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E33DB"/>
    <w:pPr>
      <w:spacing w:before="0"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E33DB"/>
    <w:rPr>
      <w:rFonts w:ascii="Century Gothic" w:hAnsi="Century Gothic"/>
    </w:rPr>
  </w:style>
  <w:style w:type="character" w:styleId="Nmerodepgina">
    <w:name w:val="page number"/>
    <w:basedOn w:val="Tipodeletrapredefinidodopargrafo"/>
    <w:uiPriority w:val="99"/>
    <w:semiHidden/>
    <w:unhideWhenUsed/>
    <w:rsid w:val="003E33DB"/>
    <w:rPr>
      <w:rFonts w:ascii="Century Gothic" w:hAnsi="Century Gothic"/>
    </w:rPr>
  </w:style>
  <w:style w:type="table" w:styleId="SimplesTabela1">
    <w:name w:val="Plain Table 1"/>
    <w:basedOn w:val="Tabelanormal"/>
    <w:uiPriority w:val="41"/>
    <w:rsid w:val="003E33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3E33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3E33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E33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E33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3E33DB"/>
    <w:pPr>
      <w:spacing w:before="0"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E33DB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E33D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E33DB"/>
    <w:rPr>
      <w:rFonts w:ascii="Century Gothic" w:hAnsi="Century Gothic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3E33DB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3E33DB"/>
    <w:rPr>
      <w:rFonts w:ascii="Century Gothic" w:hAnsi="Century Gothic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3E33DB"/>
    <w:pPr>
      <w:spacing w:before="0"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3E33DB"/>
    <w:rPr>
      <w:rFonts w:ascii="Century Gothic" w:hAnsi="Century Gothic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E33DB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ter"/>
    <w:uiPriority w:val="2"/>
    <w:qFormat/>
    <w:rsid w:val="003E33DB"/>
    <w:pPr>
      <w:numPr>
        <w:ilvl w:val="1"/>
      </w:numPr>
      <w:jc w:val="right"/>
    </w:pPr>
  </w:style>
  <w:style w:type="character" w:customStyle="1" w:styleId="SubttuloCarter">
    <w:name w:val="Subtítulo Caráter"/>
    <w:basedOn w:val="Tipodeletrapredefinidodopargrafo"/>
    <w:link w:val="Subttulo"/>
    <w:uiPriority w:val="2"/>
    <w:rsid w:val="003E33DB"/>
    <w:rPr>
      <w:rFonts w:ascii="Century Gothic" w:hAnsi="Century Gothic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3E33DB"/>
    <w:rPr>
      <w:rFonts w:ascii="Century Gothic" w:hAnsi="Century Gothic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E33DB"/>
    <w:rPr>
      <w:rFonts w:ascii="Century Gothic" w:hAnsi="Century Gothic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E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E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E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E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E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E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E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E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E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E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E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E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E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E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E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E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E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E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E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E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E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E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E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E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E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3E33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3E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E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E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E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E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E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E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E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E33D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E33D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E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3E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3E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3E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E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E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E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E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E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E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E33D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E33DB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E33D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E33DB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E33DB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E33DB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E33DB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E33DB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E33DB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E33DB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E33D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E33D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Semlista"/>
    <w:uiPriority w:val="99"/>
    <w:semiHidden/>
    <w:unhideWhenUsed/>
    <w:rsid w:val="003E33DB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3E33DB"/>
    <w:pPr>
      <w:numPr>
        <w:numId w:val="12"/>
      </w:numPr>
    </w:pPr>
  </w:style>
  <w:style w:type="numbering" w:styleId="ArtigoSeco">
    <w:name w:val="Outline List 3"/>
    <w:basedOn w:val="Semlista"/>
    <w:uiPriority w:val="99"/>
    <w:semiHidden/>
    <w:unhideWhenUsed/>
    <w:rsid w:val="003E33DB"/>
    <w:pPr>
      <w:numPr>
        <w:numId w:val="13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3E33DB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basedOn w:val="Tipodeletrapredefinidodopargrafo"/>
    <w:uiPriority w:val="99"/>
    <w:semiHidden/>
    <w:unhideWhenUsed/>
    <w:rsid w:val="003E33DB"/>
    <w:rPr>
      <w:rFonts w:ascii="Century Gothic" w:hAnsi="Century Gothic"/>
      <w:color w:val="2B579A"/>
      <w:shd w:val="clear" w:color="auto" w:fill="E6E6E6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3E33DB"/>
    <w:rPr>
      <w:rFonts w:ascii="Century Gothic" w:hAnsi="Century Gothic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E33D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Carmo\AppData\Roaming\Microsoft\Templates\Formul&#225;rio%20de%20dados%20pessoais%20e%20itiner&#225;rio%20da%20viag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83C006016F4F068A22CE5A54D0A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D8BE4-90DD-4B95-9F28-6CD14BE03F05}"/>
      </w:docPartPr>
      <w:docPartBody>
        <w:p w:rsidR="007B4A7D" w:rsidRDefault="00377101">
          <w:pPr>
            <w:pStyle w:val="4B83C006016F4F068A22CE5A54D0A643"/>
          </w:pPr>
          <w:r w:rsidRPr="003E33DB">
            <w:rPr>
              <w:lang w:bidi="pt-PT"/>
            </w:rPr>
            <w:t>Formulário de Dados Pessoais para Viagem</w:t>
          </w:r>
        </w:p>
      </w:docPartBody>
    </w:docPart>
    <w:docPart>
      <w:docPartPr>
        <w:name w:val="C46941F0FC67494F9BB2A420DA205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02C73-6581-4D9B-9871-88925E244D1B}"/>
      </w:docPartPr>
      <w:docPartBody>
        <w:p w:rsidR="007B4A7D" w:rsidRDefault="00377101">
          <w:pPr>
            <w:pStyle w:val="C46941F0FC67494F9BB2A420DA205C34"/>
          </w:pPr>
          <w:r w:rsidRPr="003E33DB">
            <w:rPr>
              <w:lang w:bidi="pt-PT"/>
            </w:rPr>
            <w:t>Imprima uma cópia deste formulário e leve-a consigo na viagem. Deixe também uma cópia em casa, com um amigo ou familiar.</w:t>
          </w:r>
        </w:p>
      </w:docPartBody>
    </w:docPart>
    <w:docPart>
      <w:docPartPr>
        <w:name w:val="DB9B0291770C4229B18F661A30505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83C11-C72C-4013-A4FD-3B045B050BD9}"/>
      </w:docPartPr>
      <w:docPartBody>
        <w:p w:rsidR="007B4A7D" w:rsidRDefault="00377101">
          <w:pPr>
            <w:pStyle w:val="DB9B0291770C4229B18F661A305054A8"/>
          </w:pPr>
          <w:r w:rsidRPr="003E33DB">
            <w:rPr>
              <w:lang w:bidi="pt-PT"/>
            </w:rPr>
            <w:t>Informações Pessoais</w:t>
          </w:r>
        </w:p>
      </w:docPartBody>
    </w:docPart>
    <w:docPart>
      <w:docPartPr>
        <w:name w:val="2401C6D240304C1D8CE3F3EC79666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B3EE8-B604-4DD1-ABA3-81EE27A3E24B}"/>
      </w:docPartPr>
      <w:docPartBody>
        <w:p w:rsidR="007B4A7D" w:rsidRDefault="00377101">
          <w:pPr>
            <w:pStyle w:val="2401C6D240304C1D8CE3F3EC796664B6"/>
          </w:pPr>
          <w:r w:rsidRPr="003E33DB">
            <w:rPr>
              <w:lang w:bidi="pt-PT"/>
            </w:rPr>
            <w:t>Nome completo</w:t>
          </w:r>
        </w:p>
      </w:docPartBody>
    </w:docPart>
    <w:docPart>
      <w:docPartPr>
        <w:name w:val="E935C60AACD6446C957C9CE7BB987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55F11-1882-42F9-A266-5A71A431DFC0}"/>
      </w:docPartPr>
      <w:docPartBody>
        <w:p w:rsidR="007B4A7D" w:rsidRDefault="00377101">
          <w:pPr>
            <w:pStyle w:val="E935C60AACD6446C957C9CE7BB987F16"/>
          </w:pPr>
          <w:r w:rsidRPr="003E33DB">
            <w:rPr>
              <w:lang w:bidi="pt-PT"/>
            </w:rPr>
            <w:t>Telefone de casa</w:t>
          </w:r>
        </w:p>
      </w:docPartBody>
    </w:docPart>
    <w:docPart>
      <w:docPartPr>
        <w:name w:val="2F41BDCBE2284199A3017D3613FA1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586A0-5974-4BA6-9920-9637C13AF1F6}"/>
      </w:docPartPr>
      <w:docPartBody>
        <w:p w:rsidR="007B4A7D" w:rsidRDefault="00377101">
          <w:pPr>
            <w:pStyle w:val="2F41BDCBE2284199A3017D3613FA170B"/>
          </w:pPr>
          <w:r w:rsidRPr="003E33DB">
            <w:rPr>
              <w:lang w:bidi="pt-PT"/>
            </w:rPr>
            <w:t>Telemóvel</w:t>
          </w:r>
        </w:p>
      </w:docPartBody>
    </w:docPart>
    <w:docPart>
      <w:docPartPr>
        <w:name w:val="09AFE2F722E14DED85CA745758680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EFF0D-D24C-4918-BAF8-7623F56A11E2}"/>
      </w:docPartPr>
      <w:docPartBody>
        <w:p w:rsidR="007B4A7D" w:rsidRDefault="00377101">
          <w:pPr>
            <w:pStyle w:val="09AFE2F722E14DED85CA745758680C14"/>
          </w:pPr>
          <w:r w:rsidRPr="003E33DB">
            <w:rPr>
              <w:lang w:bidi="pt-PT"/>
            </w:rPr>
            <w:t>Data de nascimento (DD/MM/AAAA)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52"/>
    <w:rsid w:val="001D6566"/>
    <w:rsid w:val="00377101"/>
    <w:rsid w:val="006A54ED"/>
    <w:rsid w:val="006F5BA3"/>
    <w:rsid w:val="007B4A7D"/>
    <w:rsid w:val="009F23E0"/>
    <w:rsid w:val="00E9233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B83C006016F4F068A22CE5A54D0A643">
    <w:name w:val="4B83C006016F4F068A22CE5A54D0A643"/>
  </w:style>
  <w:style w:type="paragraph" w:customStyle="1" w:styleId="C46941F0FC67494F9BB2A420DA205C34">
    <w:name w:val="C46941F0FC67494F9BB2A420DA205C34"/>
  </w:style>
  <w:style w:type="paragraph" w:customStyle="1" w:styleId="DB9B0291770C4229B18F661A305054A8">
    <w:name w:val="DB9B0291770C4229B18F661A305054A8"/>
  </w:style>
  <w:style w:type="paragraph" w:customStyle="1" w:styleId="2401C6D240304C1D8CE3F3EC796664B6">
    <w:name w:val="2401C6D240304C1D8CE3F3EC796664B6"/>
  </w:style>
  <w:style w:type="paragraph" w:customStyle="1" w:styleId="E935C60AACD6446C957C9CE7BB987F16">
    <w:name w:val="E935C60AACD6446C957C9CE7BB987F16"/>
  </w:style>
  <w:style w:type="paragraph" w:customStyle="1" w:styleId="2F41BDCBE2284199A3017D3613FA170B">
    <w:name w:val="2F41BDCBE2284199A3017D3613FA170B"/>
  </w:style>
  <w:style w:type="paragraph" w:customStyle="1" w:styleId="09AFE2F722E14DED85CA745758680C14">
    <w:name w:val="09AFE2F722E14DED85CA745758680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DBCA-F340-40F1-B01B-87357C42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dados pessoais e itinerário da viagem</Template>
  <TotalTime>2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Carmo</dc:creator>
  <cp:keywords>INSCRIÇÃO NA ALLA</cp:keywords>
  <cp:lastModifiedBy>Fernando Carmo</cp:lastModifiedBy>
  <cp:revision>2</cp:revision>
  <cp:lastPrinted>2021-03-29T11:34:00Z</cp:lastPrinted>
  <dcterms:created xsi:type="dcterms:W3CDTF">2021-09-09T15:28:00Z</dcterms:created>
  <dcterms:modified xsi:type="dcterms:W3CDTF">2021-09-09T15:28:00Z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